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EF" w:rsidRDefault="00861C62" w:rsidP="002313EF">
      <w:pPr>
        <w:pStyle w:val="Title"/>
      </w:pPr>
      <w:r>
        <w:t xml:space="preserve">TBQ “Go West!”    </w:t>
      </w:r>
    </w:p>
    <w:p w:rsidR="00054F94" w:rsidRPr="002313EF" w:rsidRDefault="002313EF" w:rsidP="002313EF">
      <w:pPr>
        <w:pStyle w:val="Titl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Answer the following Qs in complete sentences - </w:t>
      </w:r>
      <w:proofErr w:type="spellStart"/>
      <w:r>
        <w:rPr>
          <w:color w:val="000000" w:themeColor="text1"/>
          <w:sz w:val="32"/>
          <w:szCs w:val="32"/>
        </w:rPr>
        <w:t>pg</w:t>
      </w:r>
      <w:r w:rsidR="00861C62" w:rsidRPr="002313EF">
        <w:rPr>
          <w:color w:val="000000" w:themeColor="text1"/>
          <w:sz w:val="32"/>
          <w:szCs w:val="32"/>
        </w:rPr>
        <w:t>s</w:t>
      </w:r>
      <w:proofErr w:type="spellEnd"/>
      <w:r w:rsidR="00861C62" w:rsidRPr="002313EF">
        <w:rPr>
          <w:color w:val="000000" w:themeColor="text1"/>
          <w:sz w:val="32"/>
          <w:szCs w:val="32"/>
        </w:rPr>
        <w:t xml:space="preserve"> 131</w:t>
      </w:r>
      <w:r>
        <w:rPr>
          <w:color w:val="000000" w:themeColor="text1"/>
          <w:sz w:val="32"/>
          <w:szCs w:val="32"/>
        </w:rPr>
        <w:t>-133</w:t>
      </w:r>
      <w:proofErr w:type="gramStart"/>
      <w:r>
        <w:rPr>
          <w:color w:val="000000" w:themeColor="text1"/>
          <w:sz w:val="32"/>
          <w:szCs w:val="32"/>
        </w:rPr>
        <w:t>;</w:t>
      </w:r>
      <w:r w:rsidR="00861C62" w:rsidRPr="002313EF">
        <w:rPr>
          <w:color w:val="000000" w:themeColor="text1"/>
          <w:sz w:val="32"/>
          <w:szCs w:val="32"/>
        </w:rPr>
        <w:t>137</w:t>
      </w:r>
      <w:proofErr w:type="gramEnd"/>
      <w:r w:rsidR="00861C62" w:rsidRPr="002313EF">
        <w:rPr>
          <w:color w:val="000000" w:themeColor="text1"/>
          <w:sz w:val="32"/>
          <w:szCs w:val="32"/>
        </w:rPr>
        <w:t>-141</w:t>
      </w:r>
    </w:p>
    <w:p w:rsidR="00054F94" w:rsidRDefault="00054F94"/>
    <w:p w:rsidR="00861C62" w:rsidRDefault="00861C62">
      <w:r>
        <w:t>1. Define “manifest destiny.”</w:t>
      </w:r>
    </w:p>
    <w:p w:rsidR="00861C62" w:rsidRDefault="00861C62">
      <w:r>
        <w:t>2. List the 3 practical reasons Americans moved west.</w:t>
      </w:r>
    </w:p>
    <w:p w:rsidR="00861C62" w:rsidRDefault="00861C62">
      <w:r>
        <w:t>3. Name the group of Americans who were the primary users of the Santa Fe Trail.</w:t>
      </w:r>
    </w:p>
    <w:p w:rsidR="00861C62" w:rsidRDefault="00861C62">
      <w:r>
        <w:t xml:space="preserve">4. Explain what </w:t>
      </w:r>
      <w:proofErr w:type="gramStart"/>
      <w:r w:rsidR="00EB1CDB">
        <w:t xml:space="preserve">was </w:t>
      </w:r>
      <w:r>
        <w:t>a “prairie schooner”</w:t>
      </w:r>
      <w:proofErr w:type="gramEnd"/>
      <w:r>
        <w:t>.</w:t>
      </w:r>
    </w:p>
    <w:p w:rsidR="00861C62" w:rsidRDefault="00861C62">
      <w:r>
        <w:t>5. Why did the Mormons migrate west?</w:t>
      </w:r>
    </w:p>
    <w:p w:rsidR="00861C62" w:rsidRDefault="00861C62">
      <w:r>
        <w:t>6. Explain the agreement between the U.S. and Great Britain in 1846.</w:t>
      </w:r>
    </w:p>
    <w:p w:rsidR="00861C62" w:rsidRDefault="00861C62">
      <w:r>
        <w:t xml:space="preserve">7. </w:t>
      </w:r>
      <w:r w:rsidR="00926CC8">
        <w:t>Who were the forty-niners?</w:t>
      </w:r>
    </w:p>
    <w:p w:rsidR="00926CC8" w:rsidRDefault="00926CC8">
      <w:r>
        <w:t>8. List 4 effects of the gold revolution on California’s economy.</w:t>
      </w:r>
    </w:p>
    <w:p w:rsidR="00926CC8" w:rsidRDefault="00926CC8">
      <w:r>
        <w:t>9. How did the Erie Canal contribute to an advancement for the U.S.?</w:t>
      </w:r>
    </w:p>
    <w:p w:rsidR="00926CC8" w:rsidRDefault="00926CC8">
      <w:r>
        <w:t>10. Define “market revolution.”</w:t>
      </w:r>
    </w:p>
    <w:p w:rsidR="00926CC8" w:rsidRDefault="00926CC8">
      <w:r>
        <w:t>11. Define “free enterprise.”</w:t>
      </w:r>
    </w:p>
    <w:p w:rsidR="00926CC8" w:rsidRDefault="00926CC8">
      <w:r>
        <w:t>12. Who is credited with the invention of the telegraph?</w:t>
      </w:r>
    </w:p>
    <w:p w:rsidR="00926CC8" w:rsidRDefault="00926CC8">
      <w:r>
        <w:t>13. List 3 ways the U.S. benefitted with the communication advanced of the telegraph.</w:t>
      </w:r>
    </w:p>
    <w:p w:rsidR="00926CC8" w:rsidRDefault="00926CC8">
      <w:r>
        <w:t>14. How did the U.S. benefit from Robert Fulton’s invention of the steamboat?</w:t>
      </w:r>
    </w:p>
    <w:p w:rsidR="00926CC8" w:rsidRDefault="00926CC8">
      <w:r>
        <w:t>15. List 2 advantages railroads had over water travel in the U.S.</w:t>
      </w:r>
    </w:p>
    <w:p w:rsidR="00926CC8" w:rsidRDefault="00926CC8">
      <w:r>
        <w:t xml:space="preserve">16. </w:t>
      </w:r>
      <w:r w:rsidR="0092094C">
        <w:t>How did the U.S. become more interdependent by the 1840s due to westward expansion?</w:t>
      </w:r>
    </w:p>
    <w:p w:rsidR="0092094C" w:rsidRDefault="0092094C">
      <w:r>
        <w:t>17. How did technology influence both the North and the Midwest in the 1840s?</w:t>
      </w:r>
    </w:p>
    <w:p w:rsidR="00CD0082" w:rsidRDefault="00CD0082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4927600</wp:posOffset>
            </wp:positionH>
            <wp:positionV relativeFrom="paragraph">
              <wp:posOffset>220345</wp:posOffset>
            </wp:positionV>
            <wp:extent cx="1256522" cy="1574882"/>
            <wp:effectExtent l="0" t="0" r="1270" b="6350"/>
            <wp:wrapNone/>
            <wp:docPr id="5" name="Picture 5" descr="Image result for california gold 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lifornia gold ru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22" cy="15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82" w:rsidRDefault="00D25B93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1341422</wp:posOffset>
            </wp:positionV>
            <wp:extent cx="3251200" cy="2012648"/>
            <wp:effectExtent l="0" t="0" r="6350" b="6985"/>
            <wp:wrapNone/>
            <wp:docPr id="7" name="Picture 7" descr="Image result for westward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stward 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37" cy="201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82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3035300</wp:posOffset>
            </wp:positionH>
            <wp:positionV relativeFrom="paragraph">
              <wp:posOffset>96520</wp:posOffset>
            </wp:positionV>
            <wp:extent cx="1864330" cy="1327150"/>
            <wp:effectExtent l="0" t="0" r="3175" b="635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3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08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109220</wp:posOffset>
            </wp:positionV>
            <wp:extent cx="2438400" cy="1242060"/>
            <wp:effectExtent l="0" t="0" r="0" b="0"/>
            <wp:wrapNone/>
            <wp:docPr id="3" name="Picture 3" descr="Image result for prairie schooner w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irie schooner wag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55" cy="12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082" w:rsidSect="00EA439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62"/>
    <w:rsid w:val="00054F94"/>
    <w:rsid w:val="002313EF"/>
    <w:rsid w:val="00861C62"/>
    <w:rsid w:val="0092094C"/>
    <w:rsid w:val="00926CC8"/>
    <w:rsid w:val="00CD0082"/>
    <w:rsid w:val="00D25B93"/>
    <w:rsid w:val="00EA439E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3233C-535E-4204-9625-966C2C5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keywords/>
  <cp:lastModifiedBy>teacher</cp:lastModifiedBy>
  <cp:revision>5</cp:revision>
  <dcterms:created xsi:type="dcterms:W3CDTF">2017-09-07T17:33:00Z</dcterms:created>
  <dcterms:modified xsi:type="dcterms:W3CDTF">2017-09-07T18:06:00Z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